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990105" w:rsidTr="002A1FA6"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bookmarkStart w:id="0" w:name="Name_ZE2"/>
          <w:bookmarkEnd w:id="0"/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4705" w:type="dxa"/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:rsidR="00990105" w:rsidRDefault="00990105">
            <w:pPr>
              <w:widowControl/>
              <w:tabs>
                <w:tab w:val="left" w:pos="426"/>
              </w:tabs>
              <w:spacing w:before="20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bookmarkStart w:id="1" w:name="FKZ2"/>
        <w:bookmarkEnd w:id="1"/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:rsidTr="002A1FA6">
        <w:tc>
          <w:tcPr>
            <w:tcW w:w="4705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:rsidR="00990105" w:rsidRDefault="00990105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>
        <w:rPr>
          <w:b/>
          <w:sz w:val="40"/>
        </w:rPr>
        <w:t>Stundennachweis</w:t>
      </w:r>
    </w:p>
    <w:p w:rsidR="00990105" w:rsidRDefault="00990105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>
        <w:rPr>
          <w:b/>
          <w:sz w:val="20"/>
        </w:rPr>
        <w:t xml:space="preserve">für pauschalierte Abrechnung gemäß Nr. </w:t>
      </w:r>
      <w:r w:rsidR="007E6C75">
        <w:rPr>
          <w:b/>
          <w:sz w:val="20"/>
        </w:rPr>
        <w:t xml:space="preserve">2.4 NKBF 2017 </w:t>
      </w:r>
      <w:r>
        <w:rPr>
          <w:b/>
          <w:sz w:val="20"/>
        </w:rPr>
        <w:t>(Anlage 1 zum Verwendungsnachweis)</w:t>
      </w:r>
    </w:p>
    <w:p w:rsidR="00990105" w:rsidRDefault="00990105">
      <w:pPr>
        <w:widowControl/>
        <w:tabs>
          <w:tab w:val="left" w:pos="426"/>
        </w:tabs>
        <w:spacing w:before="120" w:line="-360" w:lineRule="auto"/>
        <w:ind w:right="-62"/>
        <w:rPr>
          <w:sz w:val="18"/>
        </w:rPr>
      </w:pPr>
      <w:r>
        <w:rPr>
          <w:b/>
          <w:sz w:val="18"/>
        </w:rPr>
        <w:t>Der Original-Stundennachweis verbleibt beim Zuwendungsempfänger</w:t>
      </w:r>
      <w:r w:rsidR="00501EB9" w:rsidRPr="000C40C3">
        <w:rPr>
          <w:rStyle w:val="Funotenzeichen"/>
          <w:b/>
          <w:sz w:val="16"/>
          <w:szCs w:val="16"/>
        </w:rPr>
        <w:footnoteReference w:customMarkFollows="1" w:id="1"/>
        <w:t>1)</w:t>
      </w:r>
      <w:r>
        <w:rPr>
          <w:b/>
          <w:sz w:val="18"/>
        </w:rPr>
        <w:t>.</w:t>
      </w:r>
    </w:p>
    <w:p w:rsidR="00990105" w:rsidRDefault="00990105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990105"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2" w:name="Thema2"/>
          <w:bookmarkEnd w:id="2"/>
          <w:p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:rsidR="00990105" w:rsidRDefault="00990105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990105">
        <w:tc>
          <w:tcPr>
            <w:tcW w:w="2622" w:type="dxa"/>
          </w:tcPr>
          <w:p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Monat</w:t>
            </w:r>
          </w:p>
        </w:tc>
        <w:tc>
          <w:tcPr>
            <w:tcW w:w="2835" w:type="dxa"/>
          </w:tcPr>
          <w:p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Mitarbeiter(in) [Name, Vorname]</w:t>
            </w:r>
          </w:p>
        </w:tc>
      </w:tr>
      <w:bookmarkStart w:id="3" w:name="Monat_Stundennachweis"/>
      <w:bookmarkEnd w:id="3"/>
      <w:tr w:rsidR="00990105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bookmarkStart w:id="4" w:name="Name_Mitarbeiter"/>
        <w:bookmarkEnd w:id="4"/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:rsidR="00990105" w:rsidRDefault="00990105">
      <w:pPr>
        <w:widowControl/>
        <w:tabs>
          <w:tab w:val="left" w:pos="426"/>
        </w:tabs>
        <w:spacing w:before="120"/>
        <w:ind w:right="-62"/>
        <w:rPr>
          <w:sz w:val="18"/>
        </w:rPr>
      </w:pPr>
      <w:r>
        <w:rPr>
          <w:sz w:val="18"/>
        </w:rPr>
        <w:t>Die zu Lasten des Vorhabens abzurechnenden Personalstunden sind täglich eigenhändig von der betreffenden Person zu erfassen. Nur die produktiven, für das Vorhaben geleisteten Stunden sind zuwendungsfähig.</w:t>
      </w:r>
    </w:p>
    <w:p w:rsidR="00990105" w:rsidRDefault="00990105">
      <w:pPr>
        <w:widowControl/>
        <w:tabs>
          <w:tab w:val="left" w:pos="426"/>
        </w:tabs>
        <w:spacing w:line="-300" w:lineRule="auto"/>
        <w:ind w:right="-62"/>
        <w:rPr>
          <w:sz w:val="18"/>
        </w:rPr>
      </w:pPr>
    </w:p>
    <w:tbl>
      <w:tblPr>
        <w:tblW w:w="148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7"/>
        <w:gridCol w:w="356"/>
        <w:gridCol w:w="357"/>
        <w:gridCol w:w="357"/>
        <w:gridCol w:w="357"/>
        <w:gridCol w:w="356"/>
        <w:gridCol w:w="357"/>
        <w:gridCol w:w="356"/>
        <w:gridCol w:w="357"/>
        <w:gridCol w:w="356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8"/>
        <w:gridCol w:w="995"/>
      </w:tblGrid>
      <w:tr w:rsidR="00990105" w:rsidTr="001A0743">
        <w:trPr>
          <w:trHeight w:hRule="exact" w:val="360"/>
        </w:trPr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</w:p>
        </w:tc>
        <w:tc>
          <w:tcPr>
            <w:tcW w:w="11061" w:type="dxa"/>
            <w:gridSpan w:val="31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Arbeitszeiten in Stunden je Kalendertag: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bar" w:pos="14033"/>
              </w:tabs>
              <w:rPr>
                <w:sz w:val="18"/>
              </w:rPr>
            </w:pPr>
            <w:r>
              <w:rPr>
                <w:b/>
                <w:sz w:val="16"/>
              </w:rPr>
              <w:t>Summe der</w:t>
            </w:r>
          </w:p>
        </w:tc>
      </w:tr>
      <w:tr w:rsidR="001A0743" w:rsidTr="001A0743">
        <w:trPr>
          <w:trHeight w:hRule="exact" w:val="360"/>
        </w:trPr>
        <w:tc>
          <w:tcPr>
            <w:tcW w:w="2767" w:type="dxa"/>
            <w:tcBorders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2722"/>
                <w:tab w:val="bar" w:pos="3005"/>
                <w:tab w:val="left" w:pos="3119"/>
              </w:tabs>
              <w:spacing w:before="160"/>
              <w:rPr>
                <w:sz w:val="16"/>
              </w:rPr>
            </w:pPr>
            <w:r>
              <w:rPr>
                <w:b/>
                <w:sz w:val="16"/>
              </w:rPr>
              <w:t>Tätigkeiten</w:t>
            </w:r>
          </w:p>
        </w:tc>
        <w:tc>
          <w:tcPr>
            <w:tcW w:w="356" w:type="dxa"/>
            <w:tcBorders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7" w:type="dxa"/>
            <w:tcBorders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58" w:type="dxa"/>
            <w:tcBorders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rPr>
                <w:sz w:val="16"/>
              </w:rPr>
            </w:pPr>
            <w:r>
              <w:rPr>
                <w:b/>
                <w:sz w:val="16"/>
              </w:rPr>
              <w:t>Monats</w:t>
            </w:r>
            <w:r>
              <w:rPr>
                <w:b/>
                <w:sz w:val="16"/>
              </w:rPr>
              <w:softHyphen/>
              <w:t>stunden</w:t>
            </w:r>
          </w:p>
        </w:tc>
      </w:tr>
      <w:tr w:rsidR="001A0743" w:rsidTr="001A0743">
        <w:trPr>
          <w:trHeight w:hRule="exact" w:val="360"/>
        </w:trPr>
        <w:tc>
          <w:tcPr>
            <w:tcW w:w="2767" w:type="dxa"/>
            <w:tcBorders>
              <w:top w:val="single" w:sz="12" w:space="0" w:color="auto"/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>
              <w:rPr>
                <w:sz w:val="16"/>
              </w:rPr>
              <w:t>Vorhabenbezogen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</w:tcBorders>
          </w:tcPr>
          <w:p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</w:tcBorders>
          </w:tcPr>
          <w:p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rPr>
                <w:sz w:val="18"/>
              </w:rPr>
            </w:pPr>
          </w:p>
        </w:tc>
      </w:tr>
      <w:tr w:rsidR="001A0743" w:rsidTr="001A0743">
        <w:trPr>
          <w:trHeight w:hRule="exact" w:val="360"/>
        </w:trPr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 w:rsidP="00501EB9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>
              <w:rPr>
                <w:sz w:val="16"/>
              </w:rPr>
              <w:t>Sonstige</w:t>
            </w:r>
            <w:r w:rsidR="00501EB9" w:rsidRPr="000C40C3">
              <w:rPr>
                <w:rStyle w:val="Funotenzeichen"/>
                <w:b/>
                <w:sz w:val="16"/>
                <w:szCs w:val="16"/>
              </w:rPr>
              <w:footnoteReference w:customMarkFollows="1" w:id="2"/>
              <w:t>2)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rPr>
                <w:sz w:val="18"/>
              </w:rPr>
            </w:pPr>
          </w:p>
        </w:tc>
      </w:tr>
      <w:tr w:rsidR="001A0743" w:rsidTr="001A0743"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>
            <w:pPr>
              <w:widowControl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Produktive Gesamtstunden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rPr>
                <w:sz w:val="16"/>
              </w:rPr>
            </w:pPr>
          </w:p>
        </w:tc>
      </w:tr>
      <w:tr w:rsidR="00990105">
        <w:trPr>
          <w:cantSplit/>
        </w:trPr>
        <w:tc>
          <w:tcPr>
            <w:tcW w:w="14823" w:type="dxa"/>
            <w:gridSpan w:val="33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nachrichtlich:</w:t>
            </w:r>
          </w:p>
        </w:tc>
      </w:tr>
      <w:tr w:rsidR="001A0743" w:rsidTr="001A0743">
        <w:trPr>
          <w:cantSplit/>
        </w:trPr>
        <w:tc>
          <w:tcPr>
            <w:tcW w:w="2767" w:type="dxa"/>
            <w:tcBorders>
              <w:left w:val="single" w:sz="6" w:space="0" w:color="auto"/>
              <w:bottom w:val="single" w:sz="12" w:space="0" w:color="auto"/>
            </w:tcBorders>
          </w:tcPr>
          <w:p w:rsidR="001A0743" w:rsidRDefault="001A0743" w:rsidP="001A0743">
            <w:pPr>
              <w:widowControl/>
              <w:tabs>
                <w:tab w:val="left" w:pos="2722"/>
                <w:tab w:val="left" w:pos="3119"/>
              </w:tabs>
              <w:spacing w:before="60" w:after="60"/>
              <w:rPr>
                <w:b/>
                <w:sz w:val="18"/>
              </w:rPr>
            </w:pPr>
            <w:r>
              <w:rPr>
                <w:sz w:val="16"/>
              </w:rPr>
              <w:t>Fehlzeiten (z.B. Urlaub, Feiertage</w:t>
            </w:r>
            <w:r w:rsidR="00477F61">
              <w:rPr>
                <w:sz w:val="16"/>
              </w:rPr>
              <w:t>,</w:t>
            </w:r>
            <w:r>
              <w:rPr>
                <w:sz w:val="16"/>
              </w:rPr>
              <w:t xml:space="preserve"> Krankheit, Fortbildung)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</w:tcBorders>
          </w:tcPr>
          <w:p w:rsidR="001A0743" w:rsidRPr="004F47FA" w:rsidRDefault="001A0743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</w:tcBorders>
          </w:tcPr>
          <w:p w:rsidR="001A0743" w:rsidRPr="004F47FA" w:rsidRDefault="001A0743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12" w:space="0" w:color="auto"/>
            </w:tcBorders>
          </w:tcPr>
          <w:p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0743" w:rsidRDefault="001A0743">
            <w:pPr>
              <w:widowControl/>
              <w:rPr>
                <w:sz w:val="18"/>
              </w:rPr>
            </w:pPr>
          </w:p>
        </w:tc>
      </w:tr>
    </w:tbl>
    <w:p w:rsidR="00990105" w:rsidRDefault="00990105">
      <w:pPr>
        <w:widowControl/>
        <w:ind w:right="936"/>
        <w:rPr>
          <w:sz w:val="18"/>
        </w:rPr>
      </w:pPr>
    </w:p>
    <w:p w:rsidR="00990105" w:rsidRDefault="00990105">
      <w:pPr>
        <w:widowControl/>
        <w:ind w:right="936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820"/>
        <w:gridCol w:w="850"/>
        <w:gridCol w:w="1276"/>
        <w:gridCol w:w="1418"/>
        <w:gridCol w:w="3260"/>
      </w:tblGrid>
      <w:tr w:rsidR="00990105" w:rsidTr="007E6C75">
        <w:trPr>
          <w:gridBefore w:val="1"/>
          <w:gridAfter w:val="1"/>
          <w:wBefore w:w="70" w:type="dxa"/>
          <w:wAfter w:w="3260" w:type="dxa"/>
        </w:trPr>
        <w:tc>
          <w:tcPr>
            <w:tcW w:w="5670" w:type="dxa"/>
            <w:gridSpan w:val="2"/>
          </w:tcPr>
          <w:p w:rsidR="00990105" w:rsidRDefault="00990105">
            <w:pPr>
              <w:widowControl/>
              <w:tabs>
                <w:tab w:val="left" w:pos="214"/>
              </w:tabs>
              <w:spacing w:before="120"/>
              <w:ind w:left="215" w:right="34" w:hanging="215"/>
              <w:rPr>
                <w:sz w:val="18"/>
              </w:rPr>
            </w:pPr>
          </w:p>
        </w:tc>
        <w:tc>
          <w:tcPr>
            <w:tcW w:w="2694" w:type="dxa"/>
            <w:gridSpan w:val="2"/>
          </w:tcPr>
          <w:p w:rsidR="00990105" w:rsidRDefault="00990105">
            <w:pPr>
              <w:widowControl/>
              <w:spacing w:before="120"/>
              <w:ind w:right="639"/>
              <w:rPr>
                <w:sz w:val="18"/>
              </w:rPr>
            </w:pPr>
          </w:p>
        </w:tc>
      </w:tr>
      <w:tr w:rsidR="00990105" w:rsidTr="007E6C75">
        <w:trPr>
          <w:gridBefore w:val="1"/>
          <w:gridAfter w:val="1"/>
          <w:wBefore w:w="70" w:type="dxa"/>
          <w:wAfter w:w="3260" w:type="dxa"/>
        </w:trPr>
        <w:tc>
          <w:tcPr>
            <w:tcW w:w="5670" w:type="dxa"/>
            <w:gridSpan w:val="2"/>
          </w:tcPr>
          <w:p w:rsidR="00990105" w:rsidRDefault="00990105">
            <w:pPr>
              <w:widowControl/>
              <w:spacing w:before="120"/>
              <w:ind w:right="355"/>
              <w:rPr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90105" w:rsidRDefault="00990105">
            <w:pPr>
              <w:widowControl/>
              <w:spacing w:before="120"/>
              <w:ind w:right="355"/>
              <w:rPr>
                <w:sz w:val="18"/>
              </w:rPr>
            </w:pPr>
          </w:p>
        </w:tc>
      </w:tr>
      <w:tr w:rsidR="00990105" w:rsidTr="00F346C7">
        <w:trPr>
          <w:trHeight w:hRule="exact" w:val="454"/>
        </w:trPr>
        <w:tc>
          <w:tcPr>
            <w:tcW w:w="4890" w:type="dxa"/>
            <w:gridSpan w:val="2"/>
            <w:tcBorders>
              <w:bottom w:val="single" w:sz="6" w:space="0" w:color="auto"/>
            </w:tcBorders>
          </w:tcPr>
          <w:p w:rsidR="00990105" w:rsidRDefault="00990105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</w:tcPr>
          <w:p w:rsidR="00990105" w:rsidRDefault="00990105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:rsidTr="007E6C75">
        <w:tc>
          <w:tcPr>
            <w:tcW w:w="4890" w:type="dxa"/>
            <w:gridSpan w:val="2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 des Vorgesetzten</w:t>
            </w:r>
          </w:p>
        </w:tc>
        <w:tc>
          <w:tcPr>
            <w:tcW w:w="2126" w:type="dxa"/>
            <w:gridSpan w:val="2"/>
          </w:tcPr>
          <w:p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4678" w:type="dxa"/>
            <w:gridSpan w:val="2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 des Mitarbeiters</w:t>
            </w:r>
          </w:p>
        </w:tc>
      </w:tr>
    </w:tbl>
    <w:p w:rsidR="00990105" w:rsidRDefault="00990105">
      <w:pPr>
        <w:widowControl/>
        <w:tabs>
          <w:tab w:val="left" w:pos="426"/>
        </w:tabs>
        <w:rPr>
          <w:sz w:val="18"/>
        </w:rPr>
        <w:sectPr w:rsidR="00990105">
          <w:headerReference w:type="first" r:id="rId8"/>
          <w:footerReference w:type="first" r:id="rId9"/>
          <w:endnotePr>
            <w:numRestart w:val="eachSect"/>
          </w:endnotePr>
          <w:pgSz w:w="16840" w:h="11907" w:orient="landscape" w:code="9"/>
          <w:pgMar w:top="1361" w:right="1729" w:bottom="567" w:left="1134" w:header="862" w:footer="720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990105"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4705" w:type="dxa"/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>
        <w:tc>
          <w:tcPr>
            <w:tcW w:w="4705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:rsidR="00990105" w:rsidRDefault="00990105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>
        <w:rPr>
          <w:b/>
          <w:sz w:val="40"/>
        </w:rPr>
        <w:t>Ermittlung des Jahresstundensatzes</w:t>
      </w:r>
    </w:p>
    <w:p w:rsidR="00990105" w:rsidRDefault="00990105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>
        <w:rPr>
          <w:b/>
          <w:sz w:val="20"/>
        </w:rPr>
        <w:t xml:space="preserve">bei pauschalierter Abrechnung gemäß Nr. </w:t>
      </w:r>
      <w:r w:rsidR="007E6C75">
        <w:rPr>
          <w:b/>
          <w:sz w:val="20"/>
        </w:rPr>
        <w:t>2.4</w:t>
      </w:r>
      <w:r>
        <w:rPr>
          <w:b/>
          <w:sz w:val="20"/>
        </w:rPr>
        <w:t> NKBF </w:t>
      </w:r>
      <w:r w:rsidR="007E6C75">
        <w:rPr>
          <w:b/>
          <w:sz w:val="20"/>
        </w:rPr>
        <w:t>2017</w:t>
      </w:r>
      <w:r>
        <w:rPr>
          <w:b/>
          <w:sz w:val="20"/>
        </w:rPr>
        <w:t xml:space="preserve"> (Anlage 2 zum Verwendungsnachweis)</w:t>
      </w:r>
    </w:p>
    <w:p w:rsidR="00990105" w:rsidRDefault="00990105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990105"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:rsidR="00990105" w:rsidRDefault="00990105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990105">
        <w:tc>
          <w:tcPr>
            <w:tcW w:w="2622" w:type="dxa"/>
          </w:tcPr>
          <w:p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2835" w:type="dxa"/>
          </w:tcPr>
          <w:p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Mitarbeiter(in) [Name, Vorname]</w:t>
            </w:r>
          </w:p>
        </w:tc>
      </w:tr>
      <w:tr w:rsidR="00990105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</w:tcPr>
          <w:p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:rsidR="00990105" w:rsidRDefault="00990105">
      <w:pPr>
        <w:widowControl/>
        <w:tabs>
          <w:tab w:val="left" w:pos="426"/>
        </w:tabs>
        <w:spacing w:before="120" w:line="300" w:lineRule="exact"/>
        <w:ind w:right="-62"/>
        <w:rPr>
          <w:b/>
          <w:sz w:val="24"/>
        </w:rPr>
      </w:pPr>
      <w:r>
        <w:rPr>
          <w:b/>
          <w:sz w:val="24"/>
        </w:rPr>
        <w:t>1. Jahresstunden lt. monatlichen Stundennachweisen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718"/>
      </w:tblGrid>
      <w:tr w:rsidR="00990105">
        <w:tc>
          <w:tcPr>
            <w:tcW w:w="3572" w:type="dxa"/>
            <w:tcBorders>
              <w:top w:val="single" w:sz="12" w:space="0" w:color="auto"/>
              <w:left w:val="single" w:sz="12" w:space="0" w:color="auto"/>
            </w:tcBorders>
          </w:tcPr>
          <w:p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  <w:tc>
          <w:tcPr>
            <w:tcW w:w="9526" w:type="dxa"/>
            <w:gridSpan w:val="1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  <w:r>
              <w:rPr>
                <w:b/>
                <w:sz w:val="18"/>
              </w:rPr>
              <w:t>Arbeitszeiten in Stunden je Monat: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>
        <w:tc>
          <w:tcPr>
            <w:tcW w:w="357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spacing w:before="120"/>
              <w:rPr>
                <w:sz w:val="16"/>
              </w:rPr>
            </w:pPr>
            <w:r>
              <w:rPr>
                <w:b/>
                <w:sz w:val="16"/>
              </w:rPr>
              <w:t>Tätigkeiten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Januar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Februar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März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April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Juni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Juli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August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Sept.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Oktober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Nov.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Dez.</w:t>
            </w:r>
          </w:p>
        </w:tc>
        <w:tc>
          <w:tcPr>
            <w:tcW w:w="1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t>Summe der Jahresstunden</w:t>
            </w:r>
          </w:p>
        </w:tc>
      </w:tr>
      <w:tr w:rsidR="00990105"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spacing w:before="60" w:after="60"/>
              <w:rPr>
                <w:sz w:val="18"/>
              </w:rPr>
            </w:pPr>
            <w:r>
              <w:rPr>
                <w:sz w:val="16"/>
              </w:rPr>
              <w:t>Vorhabenbezogen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>
        <w:tc>
          <w:tcPr>
            <w:tcW w:w="3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spacing w:before="60" w:after="60"/>
              <w:rPr>
                <w:sz w:val="18"/>
              </w:rPr>
            </w:pPr>
            <w:r>
              <w:rPr>
                <w:sz w:val="16"/>
              </w:rPr>
              <w:t>Sonstige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>
        <w:tc>
          <w:tcPr>
            <w:tcW w:w="357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90105" w:rsidRDefault="00990105">
            <w:pPr>
              <w:pStyle w:val="berschrift2"/>
            </w:pPr>
            <w:r>
              <w:t>Produktive Gesamtstunden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nachrichtlich: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</w:tr>
      <w:tr w:rsidR="00990105"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spacing w:before="60" w:after="60"/>
              <w:rPr>
                <w:b/>
                <w:sz w:val="18"/>
              </w:rPr>
            </w:pPr>
            <w:r>
              <w:rPr>
                <w:sz w:val="16"/>
              </w:rPr>
              <w:t xml:space="preserve">Fehlzeiten (z.B. Urlaub, </w:t>
            </w:r>
            <w:r w:rsidR="001A0743">
              <w:rPr>
                <w:sz w:val="16"/>
              </w:rPr>
              <w:t>Feiertage</w:t>
            </w:r>
            <w:r w:rsidR="00477F61">
              <w:rPr>
                <w:sz w:val="16"/>
              </w:rPr>
              <w:t>,</w:t>
            </w:r>
            <w:r w:rsidR="001A0743">
              <w:rPr>
                <w:sz w:val="16"/>
              </w:rPr>
              <w:t xml:space="preserve"> </w:t>
            </w:r>
            <w:r>
              <w:rPr>
                <w:sz w:val="16"/>
              </w:rPr>
              <w:t>Krankheit, Fortbildung)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</w:tr>
    </w:tbl>
    <w:p w:rsidR="00990105" w:rsidRDefault="00990105">
      <w:pPr>
        <w:widowControl/>
        <w:ind w:right="936"/>
        <w:rPr>
          <w:sz w:val="18"/>
        </w:rPr>
      </w:pPr>
    </w:p>
    <w:p w:rsidR="00990105" w:rsidRDefault="00990105">
      <w:pPr>
        <w:widowControl/>
        <w:ind w:right="936"/>
        <w:rPr>
          <w:sz w:val="18"/>
        </w:rPr>
      </w:pPr>
    </w:p>
    <w:p w:rsidR="00990105" w:rsidRDefault="00990105">
      <w:pPr>
        <w:widowControl/>
        <w:spacing w:before="120"/>
        <w:ind w:right="639"/>
        <w:rPr>
          <w:b/>
          <w:sz w:val="24"/>
        </w:rPr>
        <w:sectPr w:rsidR="00990105">
          <w:endnotePr>
            <w:numRestart w:val="eachSect"/>
          </w:endnotePr>
          <w:pgSz w:w="16840" w:h="11907" w:orient="landscape" w:code="9"/>
          <w:pgMar w:top="1418" w:right="1729" w:bottom="567" w:left="1134" w:header="397" w:footer="39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60"/>
        <w:gridCol w:w="2108"/>
      </w:tblGrid>
      <w:tr w:rsidR="00990105" w:rsidTr="001A0743">
        <w:tc>
          <w:tcPr>
            <w:tcW w:w="6379" w:type="dxa"/>
          </w:tcPr>
          <w:p w:rsidR="00990105" w:rsidRDefault="00990105">
            <w:pPr>
              <w:widowControl/>
              <w:spacing w:before="120"/>
              <w:ind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2. Berechnung des Jahresstundensatzes</w:t>
            </w:r>
          </w:p>
        </w:tc>
        <w:tc>
          <w:tcPr>
            <w:tcW w:w="160" w:type="dxa"/>
          </w:tcPr>
          <w:p w:rsidR="00990105" w:rsidRDefault="00990105">
            <w:pPr>
              <w:widowControl/>
              <w:spacing w:before="120"/>
              <w:rPr>
                <w:sz w:val="18"/>
              </w:rPr>
            </w:pPr>
          </w:p>
        </w:tc>
        <w:tc>
          <w:tcPr>
            <w:tcW w:w="2108" w:type="dxa"/>
          </w:tcPr>
          <w:p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:rsidTr="00F346C7">
        <w:trPr>
          <w:trHeight w:hRule="exact" w:val="397"/>
        </w:trPr>
        <w:tc>
          <w:tcPr>
            <w:tcW w:w="6379" w:type="dxa"/>
          </w:tcPr>
          <w:p w:rsidR="00990105" w:rsidRDefault="00990105" w:rsidP="000C40C3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Bruttojahres</w:t>
            </w:r>
            <w:r w:rsidR="004D438F">
              <w:rPr>
                <w:sz w:val="18"/>
              </w:rPr>
              <w:t>entgelt</w:t>
            </w:r>
            <w:r w:rsidRPr="000C40C3">
              <w:rPr>
                <w:b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0" w:type="dxa"/>
          </w:tcPr>
          <w:p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:rsidTr="001A0743">
        <w:trPr>
          <w:trHeight w:hRule="exact" w:val="397"/>
        </w:trPr>
        <w:tc>
          <w:tcPr>
            <w:tcW w:w="6379" w:type="dxa"/>
            <w:tcBorders>
              <w:top w:val="single" w:sz="6" w:space="0" w:color="auto"/>
            </w:tcBorders>
          </w:tcPr>
          <w:p w:rsidR="00990105" w:rsidRDefault="00990105" w:rsidP="004D438F">
            <w:pPr>
              <w:widowControl/>
              <w:spacing w:before="40" w:line="200" w:lineRule="exact"/>
              <w:rPr>
                <w:sz w:val="18"/>
              </w:rPr>
            </w:pPr>
            <w:r>
              <w:rPr>
                <w:sz w:val="18"/>
              </w:rPr>
              <w:t xml:space="preserve">Jahresarbeitsstunden  lt. Tarifvertrag/Betriebsvereinbarung/Arbeitsvertrag </w:t>
            </w:r>
            <w:r>
              <w:rPr>
                <w:b/>
                <w:position w:val="6"/>
                <w:sz w:val="16"/>
              </w:rPr>
              <w:br/>
            </w:r>
          </w:p>
        </w:tc>
        <w:tc>
          <w:tcPr>
            <w:tcW w:w="160" w:type="dxa"/>
          </w:tcPr>
          <w:p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pStyle w:val="Kopfzeile"/>
              <w:widowControl/>
              <w:tabs>
                <w:tab w:val="clear" w:pos="4536"/>
                <w:tab w:val="clear" w:pos="9072"/>
              </w:tabs>
            </w:pPr>
          </w:p>
        </w:tc>
      </w:tr>
      <w:tr w:rsidR="00990105" w:rsidTr="001A0743">
        <w:tc>
          <w:tcPr>
            <w:tcW w:w="6379" w:type="dxa"/>
          </w:tcPr>
          <w:p w:rsidR="00990105" w:rsidRDefault="00990105">
            <w:pPr>
              <w:widowControl/>
              <w:ind w:right="355"/>
              <w:rPr>
                <w:sz w:val="18"/>
              </w:rPr>
            </w:pPr>
          </w:p>
        </w:tc>
        <w:tc>
          <w:tcPr>
            <w:tcW w:w="160" w:type="dxa"/>
          </w:tcPr>
          <w:p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</w:tcPr>
          <w:p w:rsidR="00990105" w:rsidRDefault="00990105">
            <w:pPr>
              <w:widowControl/>
            </w:pPr>
          </w:p>
        </w:tc>
      </w:tr>
    </w:tbl>
    <w:p w:rsidR="00990105" w:rsidRDefault="00990105">
      <w:pPr>
        <w:widowControl/>
        <w:ind w:right="116"/>
        <w:rPr>
          <w:sz w:val="20"/>
        </w:rPr>
      </w:pPr>
      <w:r>
        <w:br w:type="column"/>
      </w:r>
    </w:p>
    <w:p w:rsidR="00990105" w:rsidRDefault="00990105">
      <w:pPr>
        <w:widowControl/>
        <w:ind w:right="116"/>
        <w:rPr>
          <w:sz w:val="20"/>
        </w:rPr>
      </w:pPr>
    </w:p>
    <w:p w:rsidR="00990105" w:rsidRDefault="00990105">
      <w:pPr>
        <w:widowControl/>
        <w:ind w:right="116"/>
        <w:rPr>
          <w:sz w:val="20"/>
        </w:rPr>
      </w:pPr>
    </w:p>
    <w:p w:rsidR="00990105" w:rsidRDefault="00990105">
      <w:pPr>
        <w:widowControl/>
        <w:ind w:right="116"/>
      </w:pPr>
      <w:r>
        <w:rPr>
          <w:b/>
        </w:rPr>
        <w:t>=</w:t>
      </w:r>
    </w:p>
    <w:p w:rsidR="00990105" w:rsidRDefault="00990105">
      <w:pPr>
        <w:widowControl/>
        <w:spacing w:line="20" w:lineRule="exact"/>
      </w:pPr>
      <w:r>
        <w:br w:type="column"/>
      </w:r>
    </w:p>
    <w:tbl>
      <w:tblPr>
        <w:tblW w:w="2410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990105">
        <w:tc>
          <w:tcPr>
            <w:tcW w:w="2410" w:type="dxa"/>
            <w:tcBorders>
              <w:left w:val="nil"/>
            </w:tcBorders>
          </w:tcPr>
          <w:p w:rsidR="00990105" w:rsidRDefault="00990105">
            <w:pPr>
              <w:widowControl/>
              <w:spacing w:before="120"/>
              <w:jc w:val="center"/>
              <w:rPr>
                <w:sz w:val="18"/>
              </w:rPr>
            </w:pPr>
          </w:p>
        </w:tc>
      </w:tr>
      <w:tr w:rsidR="00990105">
        <w:tc>
          <w:tcPr>
            <w:tcW w:w="2410" w:type="dxa"/>
            <w:tcBorders>
              <w:bottom w:val="single" w:sz="6" w:space="0" w:color="auto"/>
            </w:tcBorders>
          </w:tcPr>
          <w:p w:rsidR="00990105" w:rsidRDefault="00990105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Jahresstundensatz</w:t>
            </w:r>
          </w:p>
        </w:tc>
      </w:tr>
      <w:tr w:rsidR="0099010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spacing w:before="240"/>
              <w:rPr>
                <w:sz w:val="18"/>
              </w:rPr>
            </w:pPr>
          </w:p>
        </w:tc>
      </w:tr>
      <w:tr w:rsidR="00990105">
        <w:tc>
          <w:tcPr>
            <w:tcW w:w="2410" w:type="dxa"/>
          </w:tcPr>
          <w:p w:rsidR="00990105" w:rsidRDefault="00990105">
            <w:pPr>
              <w:widowControl/>
              <w:rPr>
                <w:sz w:val="18"/>
              </w:rPr>
            </w:pPr>
          </w:p>
        </w:tc>
      </w:tr>
    </w:tbl>
    <w:p w:rsidR="00990105" w:rsidRDefault="00990105">
      <w:pPr>
        <w:widowControl/>
        <w:spacing w:before="960"/>
        <w:ind w:right="936"/>
        <w:rPr>
          <w:sz w:val="18"/>
        </w:rPr>
        <w:sectPr w:rsidR="00990105">
          <w:endnotePr>
            <w:numRestart w:val="eachSect"/>
          </w:endnotePr>
          <w:type w:val="continuous"/>
          <w:pgSz w:w="16840" w:h="11907" w:orient="landscape" w:code="9"/>
          <w:pgMar w:top="1418" w:right="2239" w:bottom="567" w:left="1134" w:header="397" w:footer="397" w:gutter="0"/>
          <w:cols w:num="3" w:space="0" w:equalWidth="0">
            <w:col w:w="8956" w:space="0"/>
            <w:col w:w="720" w:space="2"/>
            <w:col w:w="3789"/>
          </w:cols>
          <w:noEndnote/>
          <w:titlePg/>
        </w:sectPr>
      </w:pPr>
    </w:p>
    <w:p w:rsidR="00990105" w:rsidRDefault="00990105">
      <w:pPr>
        <w:widowControl/>
        <w:tabs>
          <w:tab w:val="left" w:pos="284"/>
        </w:tabs>
        <w:spacing w:before="600"/>
        <w:ind w:left="284" w:right="-62" w:hanging="284"/>
        <w:rPr>
          <w:sz w:val="16"/>
        </w:rPr>
      </w:pPr>
      <w:r w:rsidRPr="000C40C3">
        <w:rPr>
          <w:b/>
          <w:sz w:val="16"/>
          <w:szCs w:val="16"/>
          <w:vertAlign w:val="superscript"/>
        </w:rPr>
        <w:lastRenderedPageBreak/>
        <w:t>1)</w:t>
      </w:r>
      <w:r>
        <w:rPr>
          <w:b/>
          <w:sz w:val="16"/>
        </w:rPr>
        <w:tab/>
      </w:r>
      <w:r w:rsidR="004D438F">
        <w:rPr>
          <w:sz w:val="16"/>
        </w:rPr>
        <w:t>Personalkosten i.S. der Nr. 2.4 NKBF 2017 und der ergänzenden Grundsätze (vergl. BMBF-Merkblatt Vorkalkulation - AZK 4) ermitteln sich aus den einkommen-/lohnsteuerpflichtigen Bruttojahresentgelt im Kalenderjahr ohne Arbeitgeberanteil zur Sozialversicherung.</w:t>
      </w:r>
    </w:p>
    <w:p w:rsidR="00990105" w:rsidRDefault="00990105">
      <w:pPr>
        <w:widowControl/>
        <w:tabs>
          <w:tab w:val="left" w:pos="426"/>
        </w:tabs>
        <w:ind w:right="-62"/>
        <w:rPr>
          <w:sz w:val="16"/>
        </w:rPr>
      </w:pPr>
    </w:p>
    <w:tbl>
      <w:tblPr>
        <w:tblW w:w="94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1760"/>
        <w:gridCol w:w="2500"/>
      </w:tblGrid>
      <w:tr w:rsidR="00990105" w:rsidTr="00AB3C97">
        <w:tc>
          <w:tcPr>
            <w:tcW w:w="4039" w:type="dxa"/>
            <w:tcBorders>
              <w:bottom w:val="single" w:sz="6" w:space="0" w:color="auto"/>
            </w:tcBorders>
          </w:tcPr>
          <w:bookmarkStart w:id="5" w:name="Name_ZE3"/>
          <w:bookmarkEnd w:id="5"/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760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2500" w:type="dxa"/>
            <w:tcBorders>
              <w:bottom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</w:tr>
      <w:tr w:rsidR="00990105" w:rsidTr="00AB3C97">
        <w:tc>
          <w:tcPr>
            <w:tcW w:w="4039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1134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:rsidR="00990105" w:rsidRDefault="00990105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bookmarkStart w:id="6" w:name="Fkz3"/>
        <w:bookmarkEnd w:id="6"/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:rsidTr="00AB3C97">
        <w:tc>
          <w:tcPr>
            <w:tcW w:w="4039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:rsidR="00990105" w:rsidRDefault="00990105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Jahr: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:rsidR="00990105" w:rsidRDefault="00990105">
      <w:pPr>
        <w:widowControl/>
        <w:tabs>
          <w:tab w:val="left" w:pos="426"/>
        </w:tabs>
        <w:spacing w:before="480"/>
        <w:ind w:right="-62"/>
        <w:jc w:val="center"/>
        <w:rPr>
          <w:b/>
          <w:sz w:val="32"/>
        </w:rPr>
      </w:pPr>
      <w:r>
        <w:rPr>
          <w:b/>
          <w:sz w:val="32"/>
        </w:rPr>
        <w:t>Übersicht Personalkosten bei pauschalierter Abrechnung</w:t>
      </w:r>
    </w:p>
    <w:p w:rsidR="00990105" w:rsidRDefault="00990105">
      <w:pPr>
        <w:widowControl/>
        <w:tabs>
          <w:tab w:val="left" w:pos="426"/>
        </w:tabs>
        <w:spacing w:after="320"/>
        <w:ind w:right="-62"/>
        <w:jc w:val="center"/>
        <w:rPr>
          <w:b/>
          <w:sz w:val="20"/>
        </w:rPr>
      </w:pPr>
      <w:r>
        <w:rPr>
          <w:b/>
          <w:sz w:val="20"/>
        </w:rPr>
        <w:t>gemäß Nr. </w:t>
      </w:r>
      <w:r w:rsidR="004D438F">
        <w:rPr>
          <w:b/>
          <w:sz w:val="20"/>
        </w:rPr>
        <w:t>2.4</w:t>
      </w:r>
      <w:r>
        <w:rPr>
          <w:b/>
          <w:sz w:val="20"/>
        </w:rPr>
        <w:t> NKBF </w:t>
      </w:r>
      <w:r w:rsidR="004D438F">
        <w:rPr>
          <w:b/>
          <w:sz w:val="20"/>
        </w:rPr>
        <w:t>2017</w:t>
      </w:r>
      <w:r>
        <w:rPr>
          <w:b/>
          <w:sz w:val="20"/>
        </w:rPr>
        <w:t xml:space="preserve"> (Anlage 3 zum Verwendungsnachweis)</w:t>
      </w:r>
    </w:p>
    <w:tbl>
      <w:tblPr>
        <w:tblW w:w="9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6"/>
        <w:gridCol w:w="1896"/>
        <w:gridCol w:w="1896"/>
        <w:gridCol w:w="1896"/>
        <w:gridCol w:w="1896"/>
      </w:tblGrid>
      <w:tr w:rsidR="00990105" w:rsidTr="002A1FA6">
        <w:trPr>
          <w:trHeight w:val="1088"/>
        </w:trPr>
        <w:tc>
          <w:tcPr>
            <w:tcW w:w="189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Default="00990105">
            <w:pPr>
              <w:widowControl/>
              <w:spacing w:line="-220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Mitarbeiter</w:t>
            </w:r>
            <w:r>
              <w:rPr>
                <w:sz w:val="20"/>
              </w:rPr>
              <w:br/>
              <w:t>(Name, Vorname,</w:t>
            </w:r>
            <w:r>
              <w:rPr>
                <w:sz w:val="20"/>
              </w:rPr>
              <w:br/>
              <w:t>Berufsbezeichnung)</w:t>
            </w:r>
          </w:p>
        </w:tc>
        <w:tc>
          <w:tcPr>
            <w:tcW w:w="189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Abrechnungs</w:t>
            </w:r>
            <w:r>
              <w:rPr>
                <w:sz w:val="20"/>
              </w:rPr>
              <w:softHyphen/>
              <w:t>fähiger Zeitraum</w:t>
            </w:r>
            <w:r>
              <w:rPr>
                <w:sz w:val="20"/>
              </w:rPr>
              <w:br/>
              <w:t>von - bis</w:t>
            </w:r>
          </w:p>
        </w:tc>
        <w:tc>
          <w:tcPr>
            <w:tcW w:w="189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Jahresstundensatz</w:t>
            </w:r>
            <w:r>
              <w:rPr>
                <w:sz w:val="20"/>
              </w:rPr>
              <w:br/>
              <w:t>lt. Anlage 2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€</w:t>
            </w:r>
          </w:p>
        </w:tc>
        <w:tc>
          <w:tcPr>
            <w:tcW w:w="189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Abgerechnete </w:t>
            </w:r>
            <w:r>
              <w:rPr>
                <w:b/>
                <w:sz w:val="18"/>
              </w:rPr>
              <w:t>vorhabenbezogene</w:t>
            </w:r>
            <w:r>
              <w:rPr>
                <w:sz w:val="20"/>
              </w:rPr>
              <w:t xml:space="preserve"> produktive Jahresstunden</w:t>
            </w:r>
            <w:r>
              <w:rPr>
                <w:sz w:val="20"/>
              </w:rPr>
              <w:br/>
              <w:t>lt. Anlage 2</w:t>
            </w:r>
          </w:p>
        </w:tc>
        <w:tc>
          <w:tcPr>
            <w:tcW w:w="1896" w:type="dxa"/>
            <w:tcBorders>
              <w:top w:val="single" w:sz="6" w:space="0" w:color="auto"/>
              <w:bottom w:val="single" w:sz="6" w:space="0" w:color="auto"/>
            </w:tcBorders>
          </w:tcPr>
          <w:p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Abrechnungsfähige Personaleinzel</w:t>
            </w:r>
            <w:r>
              <w:rPr>
                <w:sz w:val="20"/>
              </w:rPr>
              <w:softHyphen/>
              <w:t>kosten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€</w:t>
            </w:r>
          </w:p>
        </w:tc>
      </w:tr>
      <w:tr w:rsidR="00990105" w:rsidTr="002A1FA6">
        <w:trPr>
          <w:trHeight w:val="297"/>
        </w:trPr>
        <w:tc>
          <w:tcPr>
            <w:tcW w:w="1896" w:type="dxa"/>
            <w:tcBorders>
              <w:top w:val="nil"/>
            </w:tcBorders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6" w:type="dxa"/>
            <w:tcBorders>
              <w:top w:val="nil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6" w:type="dxa"/>
            <w:tcBorders>
              <w:top w:val="nil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6" w:type="dxa"/>
            <w:tcBorders>
              <w:top w:val="nil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6" w:type="dxa"/>
            <w:tcBorders>
              <w:top w:val="nil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:rsidTr="002A1FA6">
        <w:trPr>
          <w:trHeight w:val="297"/>
        </w:trPr>
        <w:tc>
          <w:tcPr>
            <w:tcW w:w="1896" w:type="dxa"/>
            <w:tcBorders>
              <w:bottom w:val="nil"/>
            </w:tcBorders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  <w:tcBorders>
              <w:bottom w:val="nil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  <w:tcBorders>
              <w:bottom w:val="nil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  <w:tcBorders>
              <w:bottom w:val="nil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  <w:tcBorders>
              <w:bottom w:val="nil"/>
            </w:tcBorders>
          </w:tcPr>
          <w:p w:rsidR="00990105" w:rsidRDefault="00990105" w:rsidP="002A1FA6">
            <w:pPr>
              <w:widowControl/>
              <w:spacing w:before="100"/>
              <w:ind w:right="215"/>
              <w:rPr>
                <w:sz w:val="18"/>
              </w:rPr>
            </w:pPr>
          </w:p>
        </w:tc>
      </w:tr>
      <w:tr w:rsidR="00990105" w:rsidTr="002A1FA6">
        <w:trPr>
          <w:trHeight w:val="71"/>
        </w:trPr>
        <w:tc>
          <w:tcPr>
            <w:tcW w:w="1896" w:type="dxa"/>
            <w:tcBorders>
              <w:top w:val="nil"/>
              <w:bottom w:val="single" w:sz="6" w:space="0" w:color="auto"/>
            </w:tcBorders>
          </w:tcPr>
          <w:p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96" w:type="dxa"/>
            <w:tcBorders>
              <w:top w:val="nil"/>
              <w:bottom w:val="single" w:sz="6" w:space="0" w:color="auto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  <w:tcBorders>
              <w:top w:val="nil"/>
              <w:bottom w:val="single" w:sz="6" w:space="0" w:color="auto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  <w:tcBorders>
              <w:top w:val="nil"/>
              <w:bottom w:val="single" w:sz="6" w:space="0" w:color="auto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96" w:type="dxa"/>
            <w:tcBorders>
              <w:top w:val="nil"/>
              <w:bottom w:val="single" w:sz="6" w:space="0" w:color="auto"/>
            </w:tcBorders>
          </w:tcPr>
          <w:p w:rsidR="00990105" w:rsidRDefault="00990105" w:rsidP="002A1FA6">
            <w:pPr>
              <w:widowControl/>
              <w:spacing w:before="100"/>
              <w:ind w:right="215"/>
              <w:rPr>
                <w:sz w:val="18"/>
              </w:rPr>
            </w:pPr>
          </w:p>
        </w:tc>
      </w:tr>
      <w:tr w:rsidR="00990105" w:rsidTr="002A1FA6">
        <w:trPr>
          <w:trHeight w:hRule="exact" w:val="397"/>
        </w:trPr>
        <w:tc>
          <w:tcPr>
            <w:tcW w:w="7584" w:type="dxa"/>
            <w:gridSpan w:val="4"/>
            <w:tcBorders>
              <w:left w:val="nil"/>
              <w:right w:val="nil"/>
            </w:tcBorders>
          </w:tcPr>
          <w:p w:rsidR="00990105" w:rsidRDefault="00990105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Summe der Personaleinzelkosten:</w:t>
            </w:r>
          </w:p>
        </w:tc>
        <w:tc>
          <w:tcPr>
            <w:tcW w:w="1896" w:type="dxa"/>
            <w:tcBorders>
              <w:top w:val="nil"/>
              <w:bottom w:val="single" w:sz="6" w:space="0" w:color="auto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90105" w:rsidTr="002A1FA6">
        <w:trPr>
          <w:trHeight w:hRule="exact" w:val="397"/>
        </w:trPr>
        <w:tc>
          <w:tcPr>
            <w:tcW w:w="7584" w:type="dxa"/>
            <w:gridSpan w:val="4"/>
            <w:tcBorders>
              <w:left w:val="nil"/>
              <w:bottom w:val="nil"/>
              <w:right w:val="nil"/>
            </w:tcBorders>
          </w:tcPr>
          <w:p w:rsidR="00990105" w:rsidRDefault="00990105" w:rsidP="001A3D14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Pauschalzuschlag (1</w:t>
            </w:r>
            <w:r w:rsidR="004D438F">
              <w:rPr>
                <w:sz w:val="18"/>
              </w:rPr>
              <w:t>0</w:t>
            </w:r>
            <w:r>
              <w:rPr>
                <w:sz w:val="18"/>
              </w:rPr>
              <w:t>0 </w:t>
            </w:r>
            <w:r w:rsidR="001A3D14">
              <w:rPr>
                <w:sz w:val="18"/>
              </w:rPr>
              <w:t>%</w:t>
            </w:r>
            <w:r>
              <w:rPr>
                <w:sz w:val="18"/>
              </w:rPr>
              <w:t xml:space="preserve"> der Personaleinzelkosten)</w:t>
            </w:r>
          </w:p>
        </w:tc>
        <w:tc>
          <w:tcPr>
            <w:tcW w:w="1896" w:type="dxa"/>
            <w:tcBorders>
              <w:top w:val="nil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90105" w:rsidTr="002A1FA6">
        <w:trPr>
          <w:trHeight w:hRule="exact" w:val="556"/>
        </w:trPr>
        <w:tc>
          <w:tcPr>
            <w:tcW w:w="7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105" w:rsidRDefault="00990105">
            <w:pPr>
              <w:widowControl/>
              <w:spacing w:line="-340" w:lineRule="auto"/>
              <w:ind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Zuwendungsfähige Personalkosten und mit der Pauschale abgegoltene Kosten</w:t>
            </w:r>
          </w:p>
        </w:tc>
        <w:tc>
          <w:tcPr>
            <w:tcW w:w="1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</w:tbl>
    <w:p w:rsidR="00990105" w:rsidRDefault="00990105">
      <w:pPr>
        <w:widowControl/>
        <w:spacing w:line="240" w:lineRule="exact"/>
        <w:ind w:right="-62"/>
        <w:rPr>
          <w:sz w:val="20"/>
        </w:rPr>
      </w:pPr>
    </w:p>
    <w:p w:rsidR="00990105" w:rsidRDefault="00990105">
      <w:pPr>
        <w:widowControl/>
        <w:ind w:left="4536" w:right="-62"/>
        <w:rPr>
          <w:sz w:val="18"/>
        </w:rPr>
      </w:pPr>
      <w:r>
        <w:rPr>
          <w:sz w:val="18"/>
        </w:rPr>
        <w:t>Ich/Wir bestätige(n), dass die Angaben mit den</w:t>
      </w:r>
      <w:r>
        <w:rPr>
          <w:sz w:val="18"/>
        </w:rPr>
        <w:br/>
        <w:t>Belegunterlagen übereinstimmen.</w:t>
      </w:r>
    </w:p>
    <w:p w:rsidR="002A1FA6" w:rsidRDefault="002A1FA6">
      <w:pPr>
        <w:widowControl/>
        <w:ind w:left="4536" w:right="-62"/>
        <w:rPr>
          <w:sz w:val="18"/>
        </w:rPr>
      </w:pPr>
    </w:p>
    <w:p w:rsidR="002A1FA6" w:rsidRDefault="002A1FA6">
      <w:pPr>
        <w:widowControl/>
        <w:ind w:left="4536" w:right="-62"/>
        <w:rPr>
          <w:sz w:val="18"/>
        </w:rPr>
      </w:pPr>
    </w:p>
    <w:p w:rsidR="002A1FA6" w:rsidRPr="002A1FA6" w:rsidRDefault="002A1FA6">
      <w:pPr>
        <w:widowControl/>
        <w:ind w:left="4536" w:right="-62"/>
        <w:rPr>
          <w:sz w:val="18"/>
          <w:u w:val="single"/>
        </w:rPr>
      </w:pPr>
      <w:r w:rsidRPr="002A1FA6">
        <w:rPr>
          <w:sz w:val="18"/>
          <w:u w:val="single"/>
        </w:rPr>
        <w:t>Ort/Datum</w:t>
      </w:r>
    </w:p>
    <w:p w:rsidR="002A1FA6" w:rsidRDefault="002A1FA6">
      <w:pPr>
        <w:widowControl/>
        <w:ind w:left="4536" w:right="-62"/>
        <w:rPr>
          <w:sz w:val="18"/>
        </w:rPr>
      </w:pPr>
    </w:p>
    <w:p w:rsidR="002A1FA6" w:rsidRDefault="002A1FA6">
      <w:pPr>
        <w:widowControl/>
        <w:ind w:left="4536" w:right="-62"/>
        <w:rPr>
          <w:sz w:val="18"/>
        </w:rPr>
      </w:pPr>
    </w:p>
    <w:p w:rsidR="00990105" w:rsidRPr="002A1FA6" w:rsidRDefault="002A1FA6">
      <w:pPr>
        <w:widowControl/>
        <w:ind w:left="4536" w:right="-62"/>
        <w:rPr>
          <w:sz w:val="16"/>
          <w:u w:val="single"/>
        </w:rPr>
      </w:pPr>
      <w:bookmarkStart w:id="7" w:name="_GoBack"/>
      <w:r w:rsidRPr="002A1FA6">
        <w:rPr>
          <w:sz w:val="18"/>
          <w:u w:val="single"/>
        </w:rPr>
        <w:t>Unterschrift</w:t>
      </w:r>
    </w:p>
    <w:bookmarkEnd w:id="7"/>
    <w:p w:rsidR="00990105" w:rsidRDefault="00990105">
      <w:pPr>
        <w:widowControl/>
        <w:spacing w:line="-160" w:lineRule="auto"/>
        <w:ind w:left="4536" w:right="-62"/>
        <w:rPr>
          <w:sz w:val="16"/>
        </w:rPr>
      </w:pPr>
    </w:p>
    <w:sectPr w:rsidR="00990105">
      <w:headerReference w:type="first" r:id="rId10"/>
      <w:endnotePr>
        <w:numRestart w:val="eachSect"/>
      </w:endnotePr>
      <w:pgSz w:w="11907" w:h="16840" w:code="9"/>
      <w:pgMar w:top="1134" w:right="1253" w:bottom="851" w:left="1361" w:header="56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E4" w:rsidRDefault="003B4FE4">
      <w:r>
        <w:separator/>
      </w:r>
    </w:p>
  </w:endnote>
  <w:endnote w:type="continuationSeparator" w:id="0">
    <w:p w:rsidR="003B4FE4" w:rsidRDefault="003B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E4" w:rsidRDefault="003B4FE4">
      <w:r>
        <w:separator/>
      </w:r>
    </w:p>
  </w:footnote>
  <w:footnote w:type="continuationSeparator" w:id="0">
    <w:p w:rsidR="003B4FE4" w:rsidRDefault="003B4FE4">
      <w:r>
        <w:continuationSeparator/>
      </w:r>
    </w:p>
  </w:footnote>
  <w:footnote w:id="1">
    <w:p w:rsidR="00501EB9" w:rsidRPr="000C40C3" w:rsidRDefault="00501EB9" w:rsidP="00F346C7">
      <w:pPr>
        <w:pStyle w:val="Funotentext"/>
        <w:tabs>
          <w:tab w:val="left" w:pos="284"/>
        </w:tabs>
        <w:rPr>
          <w:sz w:val="16"/>
          <w:szCs w:val="16"/>
        </w:rPr>
      </w:pPr>
      <w:r w:rsidRPr="000C40C3">
        <w:rPr>
          <w:rStyle w:val="Funotenzeichen"/>
          <w:b/>
          <w:sz w:val="16"/>
          <w:szCs w:val="16"/>
        </w:rPr>
        <w:t>1)</w:t>
      </w:r>
      <w:r w:rsidR="00F346C7" w:rsidRPr="000C40C3">
        <w:rPr>
          <w:b/>
          <w:sz w:val="16"/>
          <w:szCs w:val="16"/>
        </w:rPr>
        <w:tab/>
      </w:r>
      <w:r w:rsidRPr="000C40C3">
        <w:rPr>
          <w:sz w:val="16"/>
          <w:szCs w:val="16"/>
        </w:rPr>
        <w:t>Nicht zuwendungsfähig sind Personaleinzelkosten, die die tägliche Höchststundenzahl nach dem ArbZG übersteigen (Nr. 2.2.6 NKBF 2017).</w:t>
      </w:r>
    </w:p>
  </w:footnote>
  <w:footnote w:id="2">
    <w:p w:rsidR="00501EB9" w:rsidRDefault="00501EB9" w:rsidP="000C40C3">
      <w:pPr>
        <w:pStyle w:val="Funotentext"/>
        <w:tabs>
          <w:tab w:val="left" w:pos="284"/>
        </w:tabs>
      </w:pPr>
      <w:r w:rsidRPr="000C40C3">
        <w:rPr>
          <w:rStyle w:val="Funotenzeichen"/>
          <w:b/>
          <w:sz w:val="16"/>
          <w:szCs w:val="16"/>
        </w:rPr>
        <w:t>2)</w:t>
      </w:r>
      <w:r w:rsidR="000C40C3" w:rsidRPr="000C40C3">
        <w:rPr>
          <w:b/>
          <w:sz w:val="16"/>
          <w:szCs w:val="16"/>
        </w:rPr>
        <w:tab/>
      </w:r>
      <w:r w:rsidRPr="000C40C3">
        <w:rPr>
          <w:sz w:val="16"/>
          <w:szCs w:val="16"/>
        </w:rPr>
        <w:t>ggf. Angabe des FKZ anderer vom Bund geförderter Projekte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88" w:rsidRDefault="009F6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069CB"/>
    <w:multiLevelType w:val="hybridMultilevel"/>
    <w:tmpl w:val="C8B67C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B88"/>
    <w:multiLevelType w:val="multilevel"/>
    <w:tmpl w:val="9B4C4C50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4EFD"/>
    <w:multiLevelType w:val="singleLevel"/>
    <w:tmpl w:val="1110FC0A"/>
    <w:lvl w:ilvl="0">
      <w:start w:val="7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47346B2A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4072EB"/>
    <w:multiLevelType w:val="multilevel"/>
    <w:tmpl w:val="C504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E4"/>
    <w:rsid w:val="00046672"/>
    <w:rsid w:val="00087311"/>
    <w:rsid w:val="000A213E"/>
    <w:rsid w:val="000B7BC3"/>
    <w:rsid w:val="000C40C3"/>
    <w:rsid w:val="0014222D"/>
    <w:rsid w:val="00144F7D"/>
    <w:rsid w:val="00181BBF"/>
    <w:rsid w:val="00196E40"/>
    <w:rsid w:val="001A0743"/>
    <w:rsid w:val="001A0F75"/>
    <w:rsid w:val="001A3D14"/>
    <w:rsid w:val="001B6809"/>
    <w:rsid w:val="002112B3"/>
    <w:rsid w:val="002272EB"/>
    <w:rsid w:val="00240311"/>
    <w:rsid w:val="002A1FA6"/>
    <w:rsid w:val="002D3EF0"/>
    <w:rsid w:val="003363CF"/>
    <w:rsid w:val="00367FBD"/>
    <w:rsid w:val="003B4FE4"/>
    <w:rsid w:val="003D386D"/>
    <w:rsid w:val="003F5B64"/>
    <w:rsid w:val="0044099D"/>
    <w:rsid w:val="00477F61"/>
    <w:rsid w:val="00482444"/>
    <w:rsid w:val="004D438F"/>
    <w:rsid w:val="004F47FA"/>
    <w:rsid w:val="00501EB9"/>
    <w:rsid w:val="00510905"/>
    <w:rsid w:val="00516628"/>
    <w:rsid w:val="00582977"/>
    <w:rsid w:val="00590980"/>
    <w:rsid w:val="005975F6"/>
    <w:rsid w:val="00616E90"/>
    <w:rsid w:val="00636C27"/>
    <w:rsid w:val="00674AEB"/>
    <w:rsid w:val="00686657"/>
    <w:rsid w:val="006A4CFA"/>
    <w:rsid w:val="006D660F"/>
    <w:rsid w:val="00702397"/>
    <w:rsid w:val="007E6C75"/>
    <w:rsid w:val="007F7982"/>
    <w:rsid w:val="008020FF"/>
    <w:rsid w:val="00802C3F"/>
    <w:rsid w:val="00803C13"/>
    <w:rsid w:val="0081631A"/>
    <w:rsid w:val="00845BA3"/>
    <w:rsid w:val="00866C7C"/>
    <w:rsid w:val="00870C38"/>
    <w:rsid w:val="008E0061"/>
    <w:rsid w:val="00914C9D"/>
    <w:rsid w:val="00965A88"/>
    <w:rsid w:val="00990105"/>
    <w:rsid w:val="009C0C4C"/>
    <w:rsid w:val="009F6B88"/>
    <w:rsid w:val="00A15FD0"/>
    <w:rsid w:val="00A2171A"/>
    <w:rsid w:val="00A26E9E"/>
    <w:rsid w:val="00A735C7"/>
    <w:rsid w:val="00A77EFB"/>
    <w:rsid w:val="00A90FE7"/>
    <w:rsid w:val="00AB3C97"/>
    <w:rsid w:val="00B4724E"/>
    <w:rsid w:val="00B8463E"/>
    <w:rsid w:val="00B87DF6"/>
    <w:rsid w:val="00BB6A7D"/>
    <w:rsid w:val="00BD52A7"/>
    <w:rsid w:val="00C93B10"/>
    <w:rsid w:val="00CB7084"/>
    <w:rsid w:val="00CE409D"/>
    <w:rsid w:val="00CF54B1"/>
    <w:rsid w:val="00D13EB5"/>
    <w:rsid w:val="00D25B02"/>
    <w:rsid w:val="00D44CA4"/>
    <w:rsid w:val="00E06941"/>
    <w:rsid w:val="00E100FA"/>
    <w:rsid w:val="00E72525"/>
    <w:rsid w:val="00E86D35"/>
    <w:rsid w:val="00EA11E8"/>
    <w:rsid w:val="00F16FAC"/>
    <w:rsid w:val="00F253AE"/>
    <w:rsid w:val="00F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82870"/>
  <w15:docId w15:val="{29C99460-CD59-494F-90C5-6D7D696F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426"/>
        <w:tab w:val="left" w:pos="6379"/>
        <w:tab w:val="left" w:pos="7797"/>
      </w:tabs>
      <w:overflowPunct w:val="0"/>
      <w:autoSpaceDE w:val="0"/>
      <w:autoSpaceDN w:val="0"/>
      <w:adjustRightInd w:val="0"/>
      <w:spacing w:before="60" w:after="60"/>
      <w:jc w:val="right"/>
      <w:textAlignment w:val="baseline"/>
      <w:outlineLvl w:val="0"/>
    </w:pPr>
    <w:rPr>
      <w:b/>
      <w:i/>
      <w:sz w:val="20"/>
    </w:rPr>
  </w:style>
  <w:style w:type="paragraph" w:styleId="berschrift2">
    <w:name w:val="heading 2"/>
    <w:basedOn w:val="Standard"/>
    <w:next w:val="Standard"/>
    <w:qFormat/>
    <w:pPr>
      <w:keepNext/>
      <w:widowControl/>
      <w:spacing w:before="60" w:after="60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/>
      <w:tabs>
        <w:tab w:val="left" w:pos="426"/>
      </w:tabs>
      <w:spacing w:before="480" w:after="960"/>
      <w:ind w:right="-62"/>
    </w:pPr>
    <w:rPr>
      <w:sz w:val="20"/>
    </w:rPr>
  </w:style>
  <w:style w:type="paragraph" w:styleId="Titel">
    <w:name w:val="Title"/>
    <w:basedOn w:val="Standard"/>
    <w:qFormat/>
    <w:pPr>
      <w:widowControl/>
      <w:spacing w:before="600" w:after="960" w:line="360" w:lineRule="auto"/>
      <w:ind w:right="79"/>
      <w:jc w:val="center"/>
    </w:pPr>
    <w:rPr>
      <w:b/>
      <w:sz w:val="4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bernack.VDIVDEIT\Downloads\0640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6837-A72E-47D2-B465-A65F14A3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0640b.dotx</Template>
  <TotalTime>0</TotalTime>
  <Pages>3</Pages>
  <Words>278</Words>
  <Characters>2679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NKBF 2017 BMBF</vt:lpstr>
    </vt:vector>
  </TitlesOfParts>
  <Company>DLR-IP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NKBF 2017 BMBF</dc:title>
  <dc:subject>Verwendungsnachweis NKBF 98</dc:subject>
  <dc:creator>Stobernack, Dagmar</dc:creator>
  <cp:lastModifiedBy>Bielke, Tatjana</cp:lastModifiedBy>
  <cp:revision>2</cp:revision>
  <cp:lastPrinted>2002-12-10T08:26:00Z</cp:lastPrinted>
  <dcterms:created xsi:type="dcterms:W3CDTF">2023-02-21T15:03:00Z</dcterms:created>
  <dcterms:modified xsi:type="dcterms:W3CDTF">2023-02-21T15:03:00Z</dcterms:modified>
</cp:coreProperties>
</file>